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200" w:firstRow="0" w:lastRow="0" w:firstColumn="0" w:lastColumn="0" w:noHBand="1" w:noVBand="0"/>
        <w:tblCaption w:val="Layout table"/>
      </w:tblPr>
      <w:tblGrid>
        <w:gridCol w:w="11892"/>
        <w:gridCol w:w="2498"/>
      </w:tblGrid>
      <w:tr w:rsidR="00F8354F" w14:paraId="0C2E44E0" w14:textId="77777777" w:rsidTr="00C7121D">
        <w:trPr>
          <w:trHeight w:hRule="exact" w:val="1368"/>
        </w:trPr>
        <w:tc>
          <w:tcPr>
            <w:tcW w:w="4132" w:type="pct"/>
          </w:tcPr>
          <w:p w14:paraId="04A6E9A9" w14:textId="77777777" w:rsidR="00CC31F1" w:rsidRPr="00CD44E0" w:rsidRDefault="00CC31F1" w:rsidP="00CC31F1">
            <w:pPr>
              <w:pStyle w:val="Month"/>
              <w:tabs>
                <w:tab w:val="left" w:pos="2340"/>
                <w:tab w:val="left" w:pos="3375"/>
                <w:tab w:val="right" w:pos="11676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D44E0">
              <w:rPr>
                <w:color w:val="000000" w:themeColor="text1"/>
                <w:sz w:val="24"/>
                <w:szCs w:val="24"/>
              </w:rPr>
              <w:t>Pi</w:t>
            </w:r>
            <w:r w:rsidR="00850B32" w:rsidRPr="00CD44E0">
              <w:rPr>
                <w:color w:val="000000" w:themeColor="text1"/>
                <w:sz w:val="24"/>
                <w:szCs w:val="24"/>
              </w:rPr>
              <w:t>l</w:t>
            </w:r>
            <w:r w:rsidRPr="00CD44E0">
              <w:rPr>
                <w:color w:val="000000" w:themeColor="text1"/>
                <w:sz w:val="24"/>
                <w:szCs w:val="24"/>
              </w:rPr>
              <w:t xml:space="preserve">ger Senior Center </w:t>
            </w:r>
          </w:p>
          <w:p w14:paraId="125EAC9F" w14:textId="77777777" w:rsidR="00F8354F" w:rsidRDefault="00CC31F1" w:rsidP="00CC31F1">
            <w:pPr>
              <w:pStyle w:val="Month"/>
              <w:tabs>
                <w:tab w:val="left" w:pos="2340"/>
                <w:tab w:val="left" w:pos="3375"/>
                <w:tab w:val="right" w:pos="11676"/>
              </w:tabs>
              <w:jc w:val="left"/>
            </w:pPr>
            <w:r w:rsidRPr="00CD44E0">
              <w:rPr>
                <w:color w:val="000000" w:themeColor="text1"/>
                <w:sz w:val="28"/>
                <w:szCs w:val="28"/>
              </w:rPr>
              <w:t>Activities Schedule 402-369-1138</w:t>
            </w:r>
            <w:r w:rsidRPr="00CC31F1">
              <w:rPr>
                <w:color w:val="000000" w:themeColor="text1"/>
              </w:rPr>
              <w:t xml:space="preserve"> </w:t>
            </w:r>
            <w:r>
              <w:tab/>
            </w:r>
            <w:r w:rsidR="00804FC2" w:rsidRPr="00CD44E0">
              <w:rPr>
                <w:sz w:val="72"/>
                <w:szCs w:val="72"/>
              </w:rPr>
              <w:fldChar w:fldCharType="begin"/>
            </w:r>
            <w:r w:rsidR="00804FC2" w:rsidRPr="00CD44E0">
              <w:rPr>
                <w:sz w:val="72"/>
                <w:szCs w:val="72"/>
              </w:rPr>
              <w:instrText xml:space="preserve"> DOCVARIABLE  MonthStart \@ MMMM \* MERGEFORMAT </w:instrText>
            </w:r>
            <w:r w:rsidR="00804FC2" w:rsidRPr="00CD44E0">
              <w:rPr>
                <w:sz w:val="72"/>
                <w:szCs w:val="72"/>
              </w:rPr>
              <w:fldChar w:fldCharType="separate"/>
            </w:r>
            <w:r w:rsidR="00892FDA">
              <w:rPr>
                <w:sz w:val="72"/>
                <w:szCs w:val="72"/>
              </w:rPr>
              <w:t>February</w:t>
            </w:r>
            <w:r w:rsidR="00804FC2" w:rsidRPr="00CD44E0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</w:tcPr>
          <w:p w14:paraId="55111A64" w14:textId="77777777" w:rsidR="00F8354F" w:rsidRDefault="00804FC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92FDA">
              <w:t>2018</w:t>
            </w:r>
            <w:r>
              <w:fldChar w:fldCharType="end"/>
            </w:r>
          </w:p>
        </w:tc>
      </w:tr>
      <w:tr w:rsidR="00F8354F" w14:paraId="29C97385" w14:textId="77777777" w:rsidTr="00C7121D">
        <w:tc>
          <w:tcPr>
            <w:tcW w:w="4132" w:type="pct"/>
          </w:tcPr>
          <w:p w14:paraId="6614F0FB" w14:textId="77777777" w:rsidR="00F8354F" w:rsidRDefault="00F8354F">
            <w:pPr>
              <w:pStyle w:val="NoSpacing"/>
            </w:pPr>
          </w:p>
        </w:tc>
        <w:tc>
          <w:tcPr>
            <w:tcW w:w="868" w:type="pct"/>
          </w:tcPr>
          <w:p w14:paraId="4C6DC272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98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555"/>
        <w:gridCol w:w="2201"/>
        <w:gridCol w:w="2389"/>
        <w:gridCol w:w="2579"/>
        <w:gridCol w:w="2468"/>
        <w:gridCol w:w="2204"/>
        <w:gridCol w:w="1276"/>
      </w:tblGrid>
      <w:tr w:rsidR="001943A8" w14:paraId="26D4C89C" w14:textId="77777777" w:rsidTr="00256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sdt>
          <w:sdtPr>
            <w:id w:val="-1778867687"/>
            <w:placeholder>
              <w:docPart w:val="7E93CC5CEA9849838E3C49C610429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0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0618292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50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27DAD8EE" w14:textId="77777777" w:rsidR="00F8354F" w:rsidRDefault="00B81683">
            <w:pPr>
              <w:pStyle w:val="Days"/>
            </w:pPr>
            <w:sdt>
              <w:sdtPr>
                <w:id w:val="-1020851123"/>
                <w:placeholder>
                  <w:docPart w:val="A424F67738F743B19EF4E8F01B9F678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814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11C0FDA7" w14:textId="77777777" w:rsidR="00F8354F" w:rsidRDefault="00B81683">
            <w:pPr>
              <w:pStyle w:val="Days"/>
            </w:pPr>
            <w:sdt>
              <w:sdtPr>
                <w:id w:val="1121034790"/>
                <w:placeholder>
                  <w:docPart w:val="AA4DE57467B147FE8CACEB5A8FFD254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879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33CFA551" w14:textId="77777777" w:rsidR="00F8354F" w:rsidRDefault="00B81683">
            <w:pPr>
              <w:pStyle w:val="Days"/>
            </w:pPr>
            <w:sdt>
              <w:sdtPr>
                <w:id w:val="-328132386"/>
                <w:placeholder>
                  <w:docPart w:val="BD1A15ACF32C48D6AADEB1210831638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841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4005F05D" w14:textId="77777777" w:rsidR="00F8354F" w:rsidRDefault="00B81683">
            <w:pPr>
              <w:pStyle w:val="Days"/>
            </w:pPr>
            <w:sdt>
              <w:sdtPr>
                <w:id w:val="1241452743"/>
                <w:placeholder>
                  <w:docPart w:val="855544211E0C4AC0B19DA8358D0C252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51" w:type="pct"/>
            <w:tcBorders>
              <w:bottom w:val="single" w:sz="4" w:space="0" w:color="BFBFBF" w:themeColor="background1" w:themeShade="BF"/>
            </w:tcBorders>
            <w:shd w:val="clear" w:color="auto" w:fill="17365D" w:themeFill="text2" w:themeFillShade="BF"/>
          </w:tcPr>
          <w:p w14:paraId="3EE2F4C1" w14:textId="77777777" w:rsidR="00F8354F" w:rsidRDefault="00B81683">
            <w:pPr>
              <w:pStyle w:val="Days"/>
            </w:pPr>
            <w:sdt>
              <w:sdtPr>
                <w:id w:val="-65336403"/>
                <w:placeholder>
                  <w:docPart w:val="7184D1B519B6417FA8D36EE06F34A0C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43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3D46934" w14:textId="77777777" w:rsidR="00F8354F" w:rsidRDefault="00B81683">
            <w:pPr>
              <w:pStyle w:val="Days"/>
            </w:pPr>
            <w:sdt>
              <w:sdtPr>
                <w:id w:val="825547652"/>
                <w:placeholder>
                  <w:docPart w:val="F3B3CD01BB414AD2B00CBFBA174E265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3DAAB3E1" w14:textId="77777777" w:rsidTr="0025666E">
        <w:trPr>
          <w:trHeight w:val="378"/>
        </w:trPr>
        <w:tc>
          <w:tcPr>
            <w:tcW w:w="530" w:type="pct"/>
            <w:tcBorders>
              <w:bottom w:val="nil"/>
            </w:tcBorders>
          </w:tcPr>
          <w:p w14:paraId="4C20BE8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FDA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50" w:type="pct"/>
            <w:tcBorders>
              <w:bottom w:val="nil"/>
            </w:tcBorders>
          </w:tcPr>
          <w:p w14:paraId="1F3ACB5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FDA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92F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46FF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14" w:type="pct"/>
            <w:tcBorders>
              <w:bottom w:val="nil"/>
            </w:tcBorders>
          </w:tcPr>
          <w:p w14:paraId="2D97913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FDA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92F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D642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79" w:type="pct"/>
            <w:tcBorders>
              <w:bottom w:val="nil"/>
            </w:tcBorders>
          </w:tcPr>
          <w:p w14:paraId="2AAA9ED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FDA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92F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D642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</w:tcPr>
          <w:p w14:paraId="6E9C1F8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FDA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D642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D642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642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92FD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7672693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FDA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92FD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92FD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FD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92FD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35" w:type="pct"/>
            <w:tcBorders>
              <w:bottom w:val="nil"/>
            </w:tcBorders>
          </w:tcPr>
          <w:p w14:paraId="1E3A4D0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FDA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92FD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92FD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FD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92FDA">
              <w:rPr>
                <w:noProof/>
              </w:rPr>
              <w:t>3</w:t>
            </w:r>
            <w:r>
              <w:fldChar w:fldCharType="end"/>
            </w:r>
          </w:p>
        </w:tc>
      </w:tr>
      <w:tr w:rsidR="001943A8" w14:paraId="13220692" w14:textId="77777777" w:rsidTr="00BD642E">
        <w:trPr>
          <w:trHeight w:hRule="exact" w:val="1170"/>
        </w:trPr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58C39581" w14:textId="77777777" w:rsidR="006908A6" w:rsidRDefault="006908A6"/>
        </w:tc>
        <w:tc>
          <w:tcPr>
            <w:tcW w:w="750" w:type="pct"/>
            <w:tcBorders>
              <w:top w:val="nil"/>
              <w:bottom w:val="single" w:sz="4" w:space="0" w:color="BFBFBF" w:themeColor="background1" w:themeShade="BF"/>
            </w:tcBorders>
          </w:tcPr>
          <w:p w14:paraId="0031A790" w14:textId="1B4E9207" w:rsidR="00BD642E" w:rsidRDefault="00BD642E"/>
        </w:tc>
        <w:tc>
          <w:tcPr>
            <w:tcW w:w="8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F5FE2E" w14:textId="77777777" w:rsidR="006908A6" w:rsidRDefault="006908A6"/>
        </w:tc>
        <w:tc>
          <w:tcPr>
            <w:tcW w:w="879" w:type="pct"/>
            <w:tcBorders>
              <w:top w:val="nil"/>
              <w:bottom w:val="single" w:sz="4" w:space="0" w:color="BFBFBF" w:themeColor="background1" w:themeShade="BF"/>
            </w:tcBorders>
          </w:tcPr>
          <w:p w14:paraId="7724ED65" w14:textId="77777777" w:rsidR="006908A6" w:rsidRDefault="006908A6" w:rsidP="00721F4B"/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14:paraId="5EB43D3B" w14:textId="77777777" w:rsidR="00BD642E" w:rsidRDefault="00BD642E" w:rsidP="00BD642E">
            <w:r>
              <w:t>Canasta or Hand &amp; Foot 9:00 am</w:t>
            </w:r>
          </w:p>
          <w:p w14:paraId="439DF399" w14:textId="77777777" w:rsidR="00BD642E" w:rsidRPr="00C20D97" w:rsidRDefault="00BD642E" w:rsidP="00BD642E">
            <w:pPr>
              <w:rPr>
                <w:color w:val="00B050"/>
              </w:rPr>
            </w:pPr>
            <w:r w:rsidRPr="00C20D97">
              <w:rPr>
                <w:color w:val="00B050"/>
              </w:rPr>
              <w:t>FROGs 9:30 am</w:t>
            </w:r>
          </w:p>
          <w:p w14:paraId="1D971564" w14:textId="77777777" w:rsidR="003B2822" w:rsidRDefault="003B2822" w:rsidP="00E60608"/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14:paraId="481C6AE1" w14:textId="77777777" w:rsidR="00EC0BCD" w:rsidRPr="00EC0BCD" w:rsidRDefault="00A638AA" w:rsidP="00E60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Canasta or </w:t>
            </w:r>
            <w:r w:rsidR="006B6159">
              <w:rPr>
                <w:rFonts w:asciiTheme="majorHAnsi" w:hAnsiTheme="majorHAnsi"/>
              </w:rPr>
              <w:t>Hand &amp; Foot 9:00 am</w:t>
            </w:r>
          </w:p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</w:tcPr>
          <w:p w14:paraId="053D1382" w14:textId="77777777" w:rsidR="00F8354F" w:rsidRDefault="00F8354F"/>
        </w:tc>
      </w:tr>
      <w:tr w:rsidR="001943A8" w14:paraId="5713D756" w14:textId="77777777" w:rsidTr="0025666E">
        <w:trPr>
          <w:trHeight w:val="378"/>
        </w:trPr>
        <w:tc>
          <w:tcPr>
            <w:tcW w:w="530" w:type="pct"/>
            <w:tcBorders>
              <w:bottom w:val="nil"/>
            </w:tcBorders>
            <w:shd w:val="clear" w:color="auto" w:fill="EEECE1" w:themeFill="background2"/>
          </w:tcPr>
          <w:p w14:paraId="1B62C63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92FD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50" w:type="pct"/>
            <w:tcBorders>
              <w:bottom w:val="nil"/>
            </w:tcBorders>
            <w:shd w:val="clear" w:color="auto" w:fill="EEECE1" w:themeFill="background2"/>
          </w:tcPr>
          <w:p w14:paraId="3759ED4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92FD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814" w:type="pct"/>
            <w:tcBorders>
              <w:bottom w:val="nil"/>
            </w:tcBorders>
            <w:shd w:val="clear" w:color="auto" w:fill="EEECE1" w:themeFill="background2"/>
          </w:tcPr>
          <w:p w14:paraId="0FF0FF2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92FD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79" w:type="pct"/>
            <w:tcBorders>
              <w:bottom w:val="nil"/>
            </w:tcBorders>
            <w:shd w:val="clear" w:color="auto" w:fill="EEECE1" w:themeFill="background2"/>
          </w:tcPr>
          <w:p w14:paraId="2B79821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92FD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  <w:shd w:val="clear" w:color="auto" w:fill="EEECE1" w:themeFill="background2"/>
          </w:tcPr>
          <w:p w14:paraId="6F81718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92FD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  <w:shd w:val="clear" w:color="auto" w:fill="EEECE1" w:themeFill="background2"/>
          </w:tcPr>
          <w:p w14:paraId="53EDC79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92FD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435" w:type="pct"/>
            <w:tcBorders>
              <w:bottom w:val="nil"/>
            </w:tcBorders>
            <w:shd w:val="clear" w:color="auto" w:fill="EEECE1" w:themeFill="background2"/>
          </w:tcPr>
          <w:p w14:paraId="64100EC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92FDA">
              <w:rPr>
                <w:noProof/>
              </w:rPr>
              <w:t>10</w:t>
            </w:r>
            <w:r>
              <w:fldChar w:fldCharType="end"/>
            </w:r>
          </w:p>
        </w:tc>
      </w:tr>
      <w:tr w:rsidR="00186424" w14:paraId="1B1CD475" w14:textId="77777777" w:rsidTr="000B31F3">
        <w:trPr>
          <w:trHeight w:hRule="exact" w:val="1143"/>
        </w:trPr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2F38DF6D" w14:textId="77777777" w:rsidR="00186424" w:rsidRDefault="00186424" w:rsidP="00186424">
            <w:r>
              <w:t>Pitch Party</w:t>
            </w:r>
          </w:p>
          <w:p w14:paraId="33E022A1" w14:textId="77777777" w:rsidR="00186424" w:rsidRDefault="00186424" w:rsidP="00186424">
            <w:r>
              <w:t>6</w:t>
            </w:r>
            <w:r w:rsidR="0025666E">
              <w:t xml:space="preserve"> </w:t>
            </w:r>
            <w:r>
              <w:t>pm</w:t>
            </w:r>
            <w:r w:rsidR="0025666E">
              <w:t xml:space="preserve"> in Pilger</w:t>
            </w:r>
          </w:p>
        </w:tc>
        <w:tc>
          <w:tcPr>
            <w:tcW w:w="7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389D3FA6" w14:textId="77777777" w:rsidR="00D2579E" w:rsidRDefault="00D2579E" w:rsidP="00D2579E">
            <w:pPr>
              <w:rPr>
                <w:color w:val="244061" w:themeColor="accent1" w:themeShade="80"/>
              </w:rPr>
            </w:pPr>
            <w:r w:rsidRPr="00C20D97">
              <w:rPr>
                <w:color w:val="244061" w:themeColor="accent1" w:themeShade="80"/>
              </w:rPr>
              <w:t>Pinochle 1:00 pm</w:t>
            </w:r>
          </w:p>
          <w:p w14:paraId="039F8FE3" w14:textId="77777777" w:rsidR="00020CD8" w:rsidRDefault="00020CD8" w:rsidP="00186424">
            <w:pPr>
              <w:rPr>
                <w:color w:val="244061" w:themeColor="accent1" w:themeShade="80"/>
              </w:rPr>
            </w:pPr>
          </w:p>
          <w:p w14:paraId="1B5F9D02" w14:textId="77777777" w:rsidR="00020CD8" w:rsidRDefault="00020CD8" w:rsidP="00186424"/>
        </w:tc>
        <w:tc>
          <w:tcPr>
            <w:tcW w:w="8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3E170947" w14:textId="77777777" w:rsidR="00186424" w:rsidRPr="00C20D97" w:rsidRDefault="00186424" w:rsidP="00186424">
            <w:pPr>
              <w:rPr>
                <w:color w:val="00B050"/>
              </w:rPr>
            </w:pPr>
            <w:r w:rsidRPr="00C20D97">
              <w:rPr>
                <w:color w:val="00B050"/>
              </w:rPr>
              <w:t>Chair Yoga 9:30 am</w:t>
            </w:r>
          </w:p>
          <w:p w14:paraId="14CBC170" w14:textId="77777777" w:rsidR="00186424" w:rsidRPr="00C20D97" w:rsidRDefault="00186424" w:rsidP="00186424">
            <w:pPr>
              <w:rPr>
                <w:color w:val="000000" w:themeColor="text1"/>
              </w:rPr>
            </w:pPr>
            <w:r w:rsidRPr="00C20D97">
              <w:rPr>
                <w:color w:val="000000" w:themeColor="text1"/>
              </w:rPr>
              <w:t>Bridge 1:00 pm</w:t>
            </w:r>
          </w:p>
          <w:p w14:paraId="67C89497" w14:textId="5CE3AB3A" w:rsidR="00186424" w:rsidRDefault="00186424" w:rsidP="00186424"/>
        </w:tc>
        <w:tc>
          <w:tcPr>
            <w:tcW w:w="8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14F959D2" w14:textId="77777777" w:rsidR="00721F4B" w:rsidRDefault="00721F4B" w:rsidP="00721F4B">
            <w:pPr>
              <w:rPr>
                <w:color w:val="FF0000"/>
              </w:rPr>
            </w:pPr>
            <w:r w:rsidRPr="00C20D97">
              <w:rPr>
                <w:color w:val="000000" w:themeColor="text1"/>
              </w:rPr>
              <w:t>Bridge 1 pm</w:t>
            </w:r>
            <w:r w:rsidRPr="00C20D97">
              <w:rPr>
                <w:color w:val="FF0000"/>
              </w:rPr>
              <w:t xml:space="preserve"> </w:t>
            </w:r>
          </w:p>
          <w:p w14:paraId="3CF79585" w14:textId="77777777" w:rsidR="00186424" w:rsidRDefault="00186424" w:rsidP="006B0BFA"/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012FED0E" w14:textId="77777777" w:rsidR="00186424" w:rsidRDefault="00186424" w:rsidP="00186424">
            <w:r>
              <w:t>Canasta or Hand &amp; Foot 9:00 am</w:t>
            </w:r>
          </w:p>
          <w:p w14:paraId="26A5EE7B" w14:textId="77777777" w:rsidR="00186424" w:rsidRPr="00C20D97" w:rsidRDefault="00186424" w:rsidP="00186424">
            <w:pPr>
              <w:rPr>
                <w:color w:val="00B050"/>
              </w:rPr>
            </w:pPr>
            <w:r w:rsidRPr="00C20D97">
              <w:rPr>
                <w:color w:val="00B050"/>
              </w:rPr>
              <w:t>FROGs 9:30 am</w:t>
            </w:r>
          </w:p>
          <w:p w14:paraId="46BAA798" w14:textId="77777777" w:rsidR="00186424" w:rsidRDefault="00186424" w:rsidP="00186424"/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01BC5F6E" w14:textId="77777777" w:rsidR="00186424" w:rsidRDefault="00186424" w:rsidP="00186424">
            <w:r>
              <w:t>Canasta or Hand &amp; Foot 9:00 am</w:t>
            </w:r>
          </w:p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32A5BBA7" w14:textId="77777777" w:rsidR="00186424" w:rsidRDefault="00186424" w:rsidP="00186424"/>
        </w:tc>
      </w:tr>
      <w:tr w:rsidR="00186424" w14:paraId="7830933A" w14:textId="77777777" w:rsidTr="0025666E">
        <w:trPr>
          <w:trHeight w:val="378"/>
        </w:trPr>
        <w:tc>
          <w:tcPr>
            <w:tcW w:w="530" w:type="pct"/>
            <w:tcBorders>
              <w:bottom w:val="nil"/>
            </w:tcBorders>
          </w:tcPr>
          <w:p w14:paraId="3C0F4E5E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92FD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50" w:type="pct"/>
            <w:tcBorders>
              <w:bottom w:val="nil"/>
            </w:tcBorders>
          </w:tcPr>
          <w:p w14:paraId="323E3907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92FD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814" w:type="pct"/>
            <w:tcBorders>
              <w:bottom w:val="nil"/>
            </w:tcBorders>
          </w:tcPr>
          <w:p w14:paraId="181E82F5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92FD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879" w:type="pct"/>
            <w:tcBorders>
              <w:bottom w:val="nil"/>
            </w:tcBorders>
          </w:tcPr>
          <w:p w14:paraId="6592BA6F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92FD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</w:tcPr>
          <w:p w14:paraId="49070E76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92FD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2EC2B26A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92FD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435" w:type="pct"/>
            <w:tcBorders>
              <w:bottom w:val="nil"/>
            </w:tcBorders>
          </w:tcPr>
          <w:p w14:paraId="7E435569" w14:textId="35C8577D" w:rsidR="00186424" w:rsidRDefault="00B93CD4" w:rsidP="00B93CD4">
            <w:pPr>
              <w:pStyle w:val="Dates"/>
              <w:jc w:val="left"/>
            </w:pPr>
            <w:r>
              <w:t xml:space="preserve">$25 p/p   </w:t>
            </w:r>
            <w:bookmarkStart w:id="0" w:name="_GoBack"/>
            <w:bookmarkEnd w:id="0"/>
            <w:r w:rsidR="00186424">
              <w:fldChar w:fldCharType="begin"/>
            </w:r>
            <w:r w:rsidR="00186424">
              <w:instrText xml:space="preserve"> =F6+1 </w:instrText>
            </w:r>
            <w:r w:rsidR="00186424">
              <w:fldChar w:fldCharType="separate"/>
            </w:r>
            <w:r w:rsidR="00892FDA">
              <w:rPr>
                <w:noProof/>
              </w:rPr>
              <w:t>17</w:t>
            </w:r>
            <w:r w:rsidR="00186424">
              <w:fldChar w:fldCharType="end"/>
            </w:r>
          </w:p>
        </w:tc>
      </w:tr>
      <w:tr w:rsidR="00186424" w14:paraId="3D4BD795" w14:textId="77777777" w:rsidTr="004213C2">
        <w:trPr>
          <w:trHeight w:hRule="exact" w:val="1323"/>
        </w:trPr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7A8D2276" w14:textId="77777777" w:rsidR="0025666E" w:rsidRDefault="0025666E" w:rsidP="00186424">
            <w:r>
              <w:t xml:space="preserve">Pitch Party </w:t>
            </w:r>
          </w:p>
          <w:p w14:paraId="136FF597" w14:textId="77777777" w:rsidR="00186424" w:rsidRDefault="0025666E" w:rsidP="00186424">
            <w:r>
              <w:t>6</w:t>
            </w:r>
            <w:r w:rsidR="00186424">
              <w:t xml:space="preserve"> pm in Wisner</w:t>
            </w:r>
          </w:p>
        </w:tc>
        <w:tc>
          <w:tcPr>
            <w:tcW w:w="750" w:type="pct"/>
            <w:tcBorders>
              <w:top w:val="nil"/>
              <w:bottom w:val="single" w:sz="4" w:space="0" w:color="BFBFBF" w:themeColor="background1" w:themeShade="BF"/>
            </w:tcBorders>
          </w:tcPr>
          <w:p w14:paraId="492D6AE9" w14:textId="77777777" w:rsidR="00186424" w:rsidRDefault="00186424" w:rsidP="00186424"/>
          <w:p w14:paraId="6E6B4A4D" w14:textId="77777777" w:rsidR="00186424" w:rsidRDefault="00186424" w:rsidP="00186424"/>
          <w:p w14:paraId="250E6E20" w14:textId="77777777" w:rsidR="00186424" w:rsidRDefault="00186424" w:rsidP="00186424">
            <w:pPr>
              <w:rPr>
                <w:sz w:val="16"/>
                <w:szCs w:val="16"/>
              </w:rPr>
            </w:pPr>
          </w:p>
          <w:p w14:paraId="35A388BC" w14:textId="77777777" w:rsidR="00020CD8" w:rsidRDefault="00020CD8" w:rsidP="00186424">
            <w:pPr>
              <w:rPr>
                <w:sz w:val="16"/>
                <w:szCs w:val="16"/>
              </w:rPr>
            </w:pPr>
          </w:p>
          <w:p w14:paraId="5DC1563B" w14:textId="77777777" w:rsidR="00020CD8" w:rsidRDefault="00020CD8" w:rsidP="00186424">
            <w:pPr>
              <w:rPr>
                <w:sz w:val="16"/>
                <w:szCs w:val="16"/>
              </w:rPr>
            </w:pPr>
          </w:p>
          <w:p w14:paraId="5D160FA4" w14:textId="77777777" w:rsidR="00020CD8" w:rsidRDefault="00020CD8" w:rsidP="00186424">
            <w:pPr>
              <w:rPr>
                <w:sz w:val="16"/>
                <w:szCs w:val="16"/>
              </w:rPr>
            </w:pPr>
          </w:p>
          <w:p w14:paraId="3262EA3C" w14:textId="77777777" w:rsidR="00020CD8" w:rsidRPr="00C7121D" w:rsidRDefault="00020CD8" w:rsidP="00186424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C0C99B" w14:textId="77777777" w:rsidR="00186424" w:rsidRDefault="00186424" w:rsidP="00186424">
            <w:pPr>
              <w:rPr>
                <w:color w:val="00B050"/>
              </w:rPr>
            </w:pPr>
            <w:r w:rsidRPr="00C20D97">
              <w:rPr>
                <w:color w:val="00B050"/>
              </w:rPr>
              <w:t>Chair Yoga 9:30 am</w:t>
            </w:r>
          </w:p>
          <w:p w14:paraId="5A02EF90" w14:textId="0CB482D7" w:rsidR="003B2822" w:rsidRDefault="003B2822" w:rsidP="003B2822">
            <w:pPr>
              <w:rPr>
                <w:color w:val="000000" w:themeColor="text1"/>
              </w:rPr>
            </w:pPr>
            <w:r w:rsidRPr="00C20D97">
              <w:rPr>
                <w:color w:val="000000" w:themeColor="text1"/>
              </w:rPr>
              <w:t>Bridge 1:00 pm</w:t>
            </w:r>
          </w:p>
          <w:p w14:paraId="0122A570" w14:textId="1E8A29B7" w:rsidR="004213C2" w:rsidRPr="000B31F3" w:rsidRDefault="004213C2" w:rsidP="004213C2">
            <w:pPr>
              <w:rPr>
                <w:color w:val="FF0000"/>
              </w:rPr>
            </w:pPr>
            <w:r w:rsidRPr="000B31F3">
              <w:rPr>
                <w:color w:val="FF0000"/>
              </w:rPr>
              <w:t xml:space="preserve">Board Meeting </w:t>
            </w:r>
            <w:r>
              <w:rPr>
                <w:color w:val="FF0000"/>
              </w:rPr>
              <w:t>6:45</w:t>
            </w:r>
            <w:r w:rsidRPr="000B31F3">
              <w:rPr>
                <w:color w:val="FF0000"/>
              </w:rPr>
              <w:t xml:space="preserve"> pm</w:t>
            </w:r>
          </w:p>
          <w:p w14:paraId="040C3937" w14:textId="77777777" w:rsidR="004213C2" w:rsidRPr="00C20D97" w:rsidRDefault="004213C2" w:rsidP="003B2822">
            <w:pPr>
              <w:rPr>
                <w:color w:val="000000" w:themeColor="text1"/>
              </w:rPr>
            </w:pPr>
          </w:p>
          <w:p w14:paraId="3DAD4041" w14:textId="77777777" w:rsidR="00186424" w:rsidRDefault="00186424" w:rsidP="00721F4B"/>
        </w:tc>
        <w:tc>
          <w:tcPr>
            <w:tcW w:w="879" w:type="pct"/>
            <w:tcBorders>
              <w:top w:val="nil"/>
              <w:bottom w:val="single" w:sz="4" w:space="0" w:color="BFBFBF" w:themeColor="background1" w:themeShade="BF"/>
            </w:tcBorders>
          </w:tcPr>
          <w:p w14:paraId="76C57B5F" w14:textId="77777777" w:rsidR="000B31F3" w:rsidRDefault="00973D38" w:rsidP="00186424">
            <w:pPr>
              <w:rPr>
                <w:color w:val="FF0000"/>
              </w:rPr>
            </w:pPr>
            <w:r>
              <w:rPr>
                <w:color w:val="FF0000"/>
              </w:rPr>
              <w:t>Morning Coffee &amp; Cinnamon Rolls 8:30 am</w:t>
            </w:r>
          </w:p>
          <w:p w14:paraId="7D50C73B" w14:textId="62457B1B" w:rsidR="00973D38" w:rsidRPr="00671210" w:rsidRDefault="00973D38" w:rsidP="00186424">
            <w:r>
              <w:t>Free Will</w:t>
            </w: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14:paraId="1EF81334" w14:textId="77777777" w:rsidR="00186424" w:rsidRDefault="00186424" w:rsidP="00186424">
            <w:r>
              <w:t>Canasta or Hand &amp; Foot 9:00 am</w:t>
            </w:r>
          </w:p>
          <w:p w14:paraId="2E05739B" w14:textId="77777777" w:rsidR="00186424" w:rsidRPr="00C20D97" w:rsidRDefault="00186424" w:rsidP="00186424">
            <w:pPr>
              <w:rPr>
                <w:color w:val="00B050"/>
              </w:rPr>
            </w:pPr>
            <w:r w:rsidRPr="00C20D97">
              <w:rPr>
                <w:color w:val="00B050"/>
              </w:rPr>
              <w:t>FROGs 9:30 am</w:t>
            </w:r>
          </w:p>
          <w:p w14:paraId="2230C040" w14:textId="77777777" w:rsidR="000F2041" w:rsidRDefault="000F2041" w:rsidP="00186424"/>
          <w:p w14:paraId="434C20E8" w14:textId="77777777" w:rsidR="003B2822" w:rsidRDefault="003B2822" w:rsidP="00186424"/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14:paraId="5A972CF6" w14:textId="77777777" w:rsidR="00186424" w:rsidRDefault="00186424" w:rsidP="00186424">
            <w:r>
              <w:t>Canasta or Hand &amp; Foot 9:00 am</w:t>
            </w:r>
          </w:p>
          <w:p w14:paraId="74A4BA8C" w14:textId="77777777" w:rsidR="005A73B4" w:rsidRDefault="005A73B4" w:rsidP="00186424"/>
          <w:p w14:paraId="6E957D40" w14:textId="77777777" w:rsidR="005A73B4" w:rsidRDefault="005A73B4" w:rsidP="00186424"/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</w:tcPr>
          <w:p w14:paraId="7CC1A6A6" w14:textId="77777777" w:rsidR="00186424" w:rsidRDefault="004213C2" w:rsidP="00186424">
            <w:r>
              <w:t>Valentine’s</w:t>
            </w:r>
          </w:p>
          <w:p w14:paraId="438B7574" w14:textId="3A61743B" w:rsidR="004213C2" w:rsidRDefault="004213C2" w:rsidP="00186424">
            <w:r>
              <w:t>Supper</w:t>
            </w:r>
          </w:p>
          <w:p w14:paraId="62AEBB44" w14:textId="7BAA60F6" w:rsidR="004213C2" w:rsidRDefault="004213C2" w:rsidP="00186424">
            <w:r>
              <w:t>5-6 pm Social</w:t>
            </w:r>
          </w:p>
          <w:p w14:paraId="77F2EBC5" w14:textId="31EA3CAD" w:rsidR="004213C2" w:rsidRDefault="004213C2" w:rsidP="00186424">
            <w:r>
              <w:t>6 pm Dinner</w:t>
            </w:r>
          </w:p>
        </w:tc>
      </w:tr>
      <w:tr w:rsidR="00186424" w14:paraId="727A8CD2" w14:textId="77777777" w:rsidTr="0025666E">
        <w:trPr>
          <w:trHeight w:val="378"/>
        </w:trPr>
        <w:tc>
          <w:tcPr>
            <w:tcW w:w="530" w:type="pct"/>
            <w:tcBorders>
              <w:bottom w:val="nil"/>
            </w:tcBorders>
            <w:shd w:val="clear" w:color="auto" w:fill="EEECE1" w:themeFill="background2"/>
          </w:tcPr>
          <w:p w14:paraId="219A4214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92FD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50" w:type="pct"/>
            <w:tcBorders>
              <w:bottom w:val="nil"/>
            </w:tcBorders>
            <w:shd w:val="clear" w:color="auto" w:fill="EEECE1" w:themeFill="background2"/>
          </w:tcPr>
          <w:p w14:paraId="35E5AFAA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92FD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814" w:type="pct"/>
            <w:tcBorders>
              <w:bottom w:val="nil"/>
            </w:tcBorders>
            <w:shd w:val="clear" w:color="auto" w:fill="EEECE1" w:themeFill="background2"/>
          </w:tcPr>
          <w:p w14:paraId="4790E1A7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92FD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879" w:type="pct"/>
            <w:tcBorders>
              <w:bottom w:val="nil"/>
            </w:tcBorders>
            <w:shd w:val="clear" w:color="auto" w:fill="EEECE1" w:themeFill="background2"/>
          </w:tcPr>
          <w:p w14:paraId="1C2D95CB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92FD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  <w:shd w:val="clear" w:color="auto" w:fill="EEECE1" w:themeFill="background2"/>
          </w:tcPr>
          <w:p w14:paraId="1BD84339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92FD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  <w:shd w:val="clear" w:color="auto" w:fill="EEECE1" w:themeFill="background2"/>
          </w:tcPr>
          <w:p w14:paraId="52979734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92FD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435" w:type="pct"/>
            <w:tcBorders>
              <w:bottom w:val="nil"/>
            </w:tcBorders>
            <w:shd w:val="clear" w:color="auto" w:fill="EEECE1" w:themeFill="background2"/>
          </w:tcPr>
          <w:p w14:paraId="1C909A42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92FDA">
              <w:rPr>
                <w:noProof/>
              </w:rPr>
              <w:t>24</w:t>
            </w:r>
            <w:r>
              <w:fldChar w:fldCharType="end"/>
            </w:r>
          </w:p>
        </w:tc>
      </w:tr>
      <w:tr w:rsidR="00186424" w14:paraId="15332C70" w14:textId="77777777" w:rsidTr="00973D38">
        <w:trPr>
          <w:trHeight w:hRule="exact" w:val="1503"/>
        </w:trPr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627952FE" w14:textId="77777777" w:rsidR="00186424" w:rsidRDefault="00186424" w:rsidP="00186424"/>
          <w:p w14:paraId="6371BA1B" w14:textId="77777777" w:rsidR="00186424" w:rsidRDefault="00186424" w:rsidP="00186424"/>
          <w:p w14:paraId="1CFD83DD" w14:textId="77777777" w:rsidR="00186424" w:rsidRDefault="00186424" w:rsidP="00186424"/>
          <w:p w14:paraId="44B877E5" w14:textId="77777777" w:rsidR="00186424" w:rsidRPr="00671210" w:rsidRDefault="00186424" w:rsidP="00186424"/>
        </w:tc>
        <w:tc>
          <w:tcPr>
            <w:tcW w:w="7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73DC7863" w14:textId="77777777" w:rsidR="00D405F7" w:rsidRDefault="00D405F7" w:rsidP="00D405F7">
            <w:pPr>
              <w:rPr>
                <w:color w:val="244061" w:themeColor="accent1" w:themeShade="80"/>
              </w:rPr>
            </w:pPr>
            <w:r w:rsidRPr="00C20D97">
              <w:rPr>
                <w:color w:val="244061" w:themeColor="accent1" w:themeShade="80"/>
              </w:rPr>
              <w:t>Pinochle 1:00 pm</w:t>
            </w:r>
          </w:p>
          <w:p w14:paraId="568FE871" w14:textId="77777777" w:rsidR="00186424" w:rsidRDefault="00186424" w:rsidP="00186424"/>
          <w:p w14:paraId="69D51B61" w14:textId="77777777" w:rsidR="00020CD8" w:rsidRDefault="00020CD8" w:rsidP="00186424"/>
          <w:p w14:paraId="2F883A65" w14:textId="77777777" w:rsidR="00020CD8" w:rsidRDefault="00020CD8" w:rsidP="00186424"/>
          <w:p w14:paraId="18350C96" w14:textId="77777777" w:rsidR="00020CD8" w:rsidRDefault="00020CD8" w:rsidP="00186424"/>
        </w:tc>
        <w:tc>
          <w:tcPr>
            <w:tcW w:w="8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46308C71" w14:textId="77777777" w:rsidR="00186424" w:rsidRPr="00C20D97" w:rsidRDefault="00186424" w:rsidP="00186424">
            <w:pPr>
              <w:rPr>
                <w:color w:val="00B050"/>
              </w:rPr>
            </w:pPr>
            <w:r w:rsidRPr="00C20D97">
              <w:rPr>
                <w:color w:val="00B050"/>
              </w:rPr>
              <w:t>Chair Yoga 9:30 am</w:t>
            </w:r>
          </w:p>
          <w:p w14:paraId="4F889C7F" w14:textId="77777777" w:rsidR="00186424" w:rsidRDefault="00BD642E" w:rsidP="00186424">
            <w:r w:rsidRPr="00BD642E">
              <w:rPr>
                <w:color w:val="auto"/>
              </w:rPr>
              <w:t>Bridge 1:00 pm</w:t>
            </w:r>
          </w:p>
        </w:tc>
        <w:tc>
          <w:tcPr>
            <w:tcW w:w="87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2BB5D749" w14:textId="77777777" w:rsidR="00973D38" w:rsidRDefault="00973D38" w:rsidP="00973D38">
            <w:pPr>
              <w:rPr>
                <w:color w:val="FF0000"/>
              </w:rPr>
            </w:pPr>
            <w:r w:rsidRPr="00C20D97">
              <w:rPr>
                <w:color w:val="FF0000"/>
              </w:rPr>
              <w:t>Birthday Party &amp; Bingo</w:t>
            </w:r>
          </w:p>
          <w:p w14:paraId="7A10CB81" w14:textId="77777777" w:rsidR="00973D38" w:rsidRDefault="00973D38" w:rsidP="00973D38">
            <w:r>
              <w:t>Lunch at noon</w:t>
            </w:r>
          </w:p>
          <w:p w14:paraId="715C18B5" w14:textId="77777777" w:rsidR="00973D38" w:rsidRDefault="00973D38" w:rsidP="00973D38">
            <w:r>
              <w:t>Bingo at 12:45 pm</w:t>
            </w:r>
          </w:p>
          <w:p w14:paraId="752CD9E7" w14:textId="77777777" w:rsidR="00973D38" w:rsidRDefault="00973D38" w:rsidP="00973D38">
            <w:r>
              <w:t>Cake &amp; Ice Cream after Bingo</w:t>
            </w:r>
          </w:p>
          <w:p w14:paraId="46E89EFC" w14:textId="30C1B815" w:rsidR="00186424" w:rsidRPr="00976766" w:rsidRDefault="00186424" w:rsidP="00186424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65280422" w14:textId="77777777" w:rsidR="00721F4B" w:rsidRDefault="00721F4B" w:rsidP="00721F4B">
            <w:r>
              <w:t>Canasta or Hand &amp; Foot 9:00 am</w:t>
            </w:r>
          </w:p>
          <w:p w14:paraId="4B337D58" w14:textId="77777777" w:rsidR="00721F4B" w:rsidRPr="00C20D97" w:rsidRDefault="00721F4B" w:rsidP="00721F4B">
            <w:pPr>
              <w:rPr>
                <w:color w:val="00B050"/>
              </w:rPr>
            </w:pPr>
            <w:r w:rsidRPr="00C20D97">
              <w:rPr>
                <w:color w:val="00B050"/>
              </w:rPr>
              <w:t>FROGs 9:30 am</w:t>
            </w:r>
          </w:p>
          <w:p w14:paraId="115C6F84" w14:textId="77777777" w:rsidR="00186424" w:rsidRPr="00C20D97" w:rsidRDefault="00186424" w:rsidP="00186424">
            <w:pPr>
              <w:rPr>
                <w:color w:val="00B050"/>
              </w:rPr>
            </w:pPr>
          </w:p>
          <w:p w14:paraId="222EC690" w14:textId="77777777" w:rsidR="00186424" w:rsidRDefault="00186424" w:rsidP="00186424"/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77845135" w14:textId="77777777" w:rsidR="00721F4B" w:rsidRDefault="00721F4B" w:rsidP="00721F4B">
            <w:r>
              <w:t>Canasta or Hand &amp; Foot 9:00 am</w:t>
            </w:r>
          </w:p>
          <w:p w14:paraId="2A2C68B9" w14:textId="77777777" w:rsidR="00186424" w:rsidRPr="000F30B0" w:rsidRDefault="00186424" w:rsidP="00186424"/>
          <w:p w14:paraId="04BA4E76" w14:textId="77777777" w:rsidR="00186424" w:rsidRDefault="00186424" w:rsidP="00186424"/>
          <w:p w14:paraId="7A60C2C1" w14:textId="77777777" w:rsidR="00186424" w:rsidRPr="000F30B0" w:rsidRDefault="00186424" w:rsidP="00186424">
            <w:pPr>
              <w:jc w:val="center"/>
            </w:pPr>
          </w:p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6D1C67A9" w14:textId="77777777" w:rsidR="00186424" w:rsidRDefault="00186424" w:rsidP="00186424"/>
          <w:p w14:paraId="75C1C0D7" w14:textId="77777777" w:rsidR="00186424" w:rsidRPr="000F30B0" w:rsidRDefault="00186424" w:rsidP="00186424"/>
          <w:p w14:paraId="25100173" w14:textId="77777777" w:rsidR="00186424" w:rsidRDefault="00186424" w:rsidP="00186424"/>
          <w:p w14:paraId="721470AA" w14:textId="77777777" w:rsidR="00186424" w:rsidRPr="000F30B0" w:rsidRDefault="00186424" w:rsidP="00186424">
            <w:pPr>
              <w:jc w:val="center"/>
            </w:pPr>
          </w:p>
        </w:tc>
      </w:tr>
      <w:tr w:rsidR="00186424" w14:paraId="731F5777" w14:textId="77777777" w:rsidTr="0025666E">
        <w:trPr>
          <w:trHeight w:val="378"/>
        </w:trPr>
        <w:tc>
          <w:tcPr>
            <w:tcW w:w="530" w:type="pct"/>
            <w:tcBorders>
              <w:bottom w:val="nil"/>
            </w:tcBorders>
          </w:tcPr>
          <w:p w14:paraId="673C6FC5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92FD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92FD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FD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92FD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FD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92FD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50" w:type="pct"/>
            <w:tcBorders>
              <w:bottom w:val="nil"/>
            </w:tcBorders>
          </w:tcPr>
          <w:p w14:paraId="1498C36B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92FD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92FD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FD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92FD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FD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92FD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14" w:type="pct"/>
            <w:tcBorders>
              <w:bottom w:val="nil"/>
            </w:tcBorders>
          </w:tcPr>
          <w:p w14:paraId="438D9419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92FD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92FD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FD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92FD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FD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92FD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879" w:type="pct"/>
            <w:tcBorders>
              <w:bottom w:val="nil"/>
            </w:tcBorders>
          </w:tcPr>
          <w:p w14:paraId="29774DB6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92FD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92FD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FD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92FD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FD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92FD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841" w:type="pct"/>
            <w:tcBorders>
              <w:bottom w:val="nil"/>
            </w:tcBorders>
          </w:tcPr>
          <w:p w14:paraId="60ED15A8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92FD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92FD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FD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A375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0264C65F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92F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A375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375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A375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375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435" w:type="pct"/>
            <w:tcBorders>
              <w:bottom w:val="nil"/>
            </w:tcBorders>
          </w:tcPr>
          <w:p w14:paraId="6F1AD30C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92F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A375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375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A375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375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86424" w14:paraId="1514A5D6" w14:textId="77777777" w:rsidTr="000B31F3">
        <w:trPr>
          <w:trHeight w:hRule="exact" w:val="945"/>
        </w:trPr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146B5490" w14:textId="77777777" w:rsidR="0025666E" w:rsidRDefault="00186424" w:rsidP="00186424">
            <w:r>
              <w:t xml:space="preserve">Pitch Party </w:t>
            </w:r>
          </w:p>
          <w:p w14:paraId="7497D42D" w14:textId="77777777" w:rsidR="00186424" w:rsidRDefault="00186424" w:rsidP="00186424">
            <w:r>
              <w:t>6 pm in Wisner</w:t>
            </w:r>
          </w:p>
          <w:p w14:paraId="7FB3C791" w14:textId="77777777" w:rsidR="00186424" w:rsidRDefault="00186424" w:rsidP="00186424">
            <w:pPr>
              <w:jc w:val="center"/>
            </w:pPr>
          </w:p>
        </w:tc>
        <w:tc>
          <w:tcPr>
            <w:tcW w:w="750" w:type="pct"/>
            <w:tcBorders>
              <w:top w:val="nil"/>
              <w:bottom w:val="single" w:sz="4" w:space="0" w:color="BFBFBF" w:themeColor="background1" w:themeShade="BF"/>
            </w:tcBorders>
          </w:tcPr>
          <w:p w14:paraId="2EFC0462" w14:textId="77777777" w:rsidR="00721F4B" w:rsidRDefault="00721F4B" w:rsidP="00BD642E"/>
        </w:tc>
        <w:tc>
          <w:tcPr>
            <w:tcW w:w="8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40DD13" w14:textId="77777777" w:rsidR="00186424" w:rsidRPr="00BD642E" w:rsidRDefault="00BD642E" w:rsidP="00186424">
            <w:pPr>
              <w:rPr>
                <w:color w:val="00B050"/>
              </w:rPr>
            </w:pPr>
            <w:r w:rsidRPr="00BD642E">
              <w:rPr>
                <w:color w:val="00B050"/>
              </w:rPr>
              <w:t>Chair Yoga 9:30 am</w:t>
            </w:r>
          </w:p>
          <w:p w14:paraId="746DE197" w14:textId="77777777" w:rsidR="00BD642E" w:rsidRDefault="00BD642E" w:rsidP="00186424">
            <w:r w:rsidRPr="00BD642E">
              <w:rPr>
                <w:color w:val="auto"/>
              </w:rPr>
              <w:t>Bridge 1:00 pm</w:t>
            </w:r>
          </w:p>
        </w:tc>
        <w:tc>
          <w:tcPr>
            <w:tcW w:w="879" w:type="pct"/>
            <w:tcBorders>
              <w:top w:val="nil"/>
              <w:bottom w:val="single" w:sz="4" w:space="0" w:color="BFBFBF" w:themeColor="background1" w:themeShade="BF"/>
            </w:tcBorders>
          </w:tcPr>
          <w:p w14:paraId="367446D5" w14:textId="3A8B32A4" w:rsidR="00186424" w:rsidRDefault="00973D38" w:rsidP="00721F4B">
            <w:r>
              <w:rPr>
                <w:color w:val="auto"/>
                <w:sz w:val="16"/>
                <w:szCs w:val="16"/>
              </w:rPr>
              <w:t>Wisner Care Center w/noon lunch, Bingo, &amp; Dessert</w:t>
            </w:r>
          </w:p>
        </w:tc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14:paraId="25CE1F4A" w14:textId="77777777" w:rsidR="00186424" w:rsidRDefault="00186424" w:rsidP="00BD642E"/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14:paraId="6F931F6A" w14:textId="77777777" w:rsidR="00186424" w:rsidRDefault="00292B4F" w:rsidP="00186424">
            <w:r w:rsidRPr="000A3751">
              <w:rPr>
                <w:color w:val="FF0000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</w:tcPr>
          <w:p w14:paraId="7A2914EC" w14:textId="77777777" w:rsidR="00186424" w:rsidRDefault="00186424" w:rsidP="00186424"/>
        </w:tc>
      </w:tr>
      <w:tr w:rsidR="00186424" w14:paraId="330576C6" w14:textId="77777777" w:rsidTr="0025666E">
        <w:trPr>
          <w:trHeight w:val="378"/>
        </w:trPr>
        <w:tc>
          <w:tcPr>
            <w:tcW w:w="530" w:type="pct"/>
            <w:tcBorders>
              <w:bottom w:val="nil"/>
            </w:tcBorders>
            <w:shd w:val="clear" w:color="auto" w:fill="EEECE1" w:themeFill="background2"/>
          </w:tcPr>
          <w:p w14:paraId="542ABF35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92F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A375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375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A375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A375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0" w:type="pct"/>
            <w:tcBorders>
              <w:bottom w:val="nil"/>
            </w:tcBorders>
            <w:shd w:val="clear" w:color="auto" w:fill="EEECE1" w:themeFill="background2"/>
          </w:tcPr>
          <w:p w14:paraId="06F64480" w14:textId="77777777" w:rsidR="00186424" w:rsidRDefault="00186424" w:rsidP="0018642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92F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A375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A375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14" w:type="pct"/>
            <w:tcBorders>
              <w:bottom w:val="nil"/>
            </w:tcBorders>
            <w:shd w:val="clear" w:color="auto" w:fill="EEECE1" w:themeFill="background2"/>
          </w:tcPr>
          <w:p w14:paraId="30AE99B9" w14:textId="77777777" w:rsidR="00186424" w:rsidRDefault="00186424" w:rsidP="00186424">
            <w:pPr>
              <w:pStyle w:val="Dates"/>
            </w:pPr>
          </w:p>
        </w:tc>
        <w:tc>
          <w:tcPr>
            <w:tcW w:w="879" w:type="pct"/>
            <w:tcBorders>
              <w:bottom w:val="nil"/>
            </w:tcBorders>
            <w:shd w:val="clear" w:color="auto" w:fill="EEECE1" w:themeFill="background2"/>
          </w:tcPr>
          <w:p w14:paraId="354C2307" w14:textId="77777777" w:rsidR="00186424" w:rsidRDefault="00186424" w:rsidP="00186424">
            <w:pPr>
              <w:pStyle w:val="Dates"/>
            </w:pPr>
          </w:p>
        </w:tc>
        <w:tc>
          <w:tcPr>
            <w:tcW w:w="841" w:type="pct"/>
            <w:tcBorders>
              <w:bottom w:val="nil"/>
            </w:tcBorders>
            <w:shd w:val="clear" w:color="auto" w:fill="EEECE1" w:themeFill="background2"/>
          </w:tcPr>
          <w:p w14:paraId="44E88EB2" w14:textId="77777777" w:rsidR="00186424" w:rsidRDefault="00186424" w:rsidP="00186424">
            <w:pPr>
              <w:pStyle w:val="Dates"/>
            </w:pPr>
          </w:p>
        </w:tc>
        <w:tc>
          <w:tcPr>
            <w:tcW w:w="751" w:type="pct"/>
            <w:tcBorders>
              <w:bottom w:val="nil"/>
            </w:tcBorders>
            <w:shd w:val="clear" w:color="auto" w:fill="EEECE1" w:themeFill="background2"/>
          </w:tcPr>
          <w:p w14:paraId="28B7239F" w14:textId="77777777" w:rsidR="00186424" w:rsidRDefault="00186424" w:rsidP="00186424">
            <w:pPr>
              <w:pStyle w:val="Dates"/>
            </w:pPr>
          </w:p>
        </w:tc>
        <w:tc>
          <w:tcPr>
            <w:tcW w:w="435" w:type="pct"/>
            <w:tcBorders>
              <w:bottom w:val="nil"/>
            </w:tcBorders>
            <w:shd w:val="clear" w:color="auto" w:fill="EEECE1" w:themeFill="background2"/>
          </w:tcPr>
          <w:p w14:paraId="14DE6641" w14:textId="77777777" w:rsidR="00186424" w:rsidRDefault="00186424" w:rsidP="00186424">
            <w:pPr>
              <w:pStyle w:val="Dates"/>
            </w:pPr>
          </w:p>
        </w:tc>
      </w:tr>
      <w:tr w:rsidR="00186424" w14:paraId="2B5BE299" w14:textId="77777777" w:rsidTr="000B31F3">
        <w:trPr>
          <w:trHeight w:hRule="exact" w:val="80"/>
        </w:trPr>
        <w:tc>
          <w:tcPr>
            <w:tcW w:w="530" w:type="pct"/>
            <w:tcBorders>
              <w:top w:val="nil"/>
            </w:tcBorders>
            <w:shd w:val="clear" w:color="auto" w:fill="EEECE1" w:themeFill="background2"/>
          </w:tcPr>
          <w:p w14:paraId="73AA5561" w14:textId="77777777" w:rsidR="00186424" w:rsidRDefault="00186424" w:rsidP="00186424"/>
          <w:p w14:paraId="689A6711" w14:textId="77777777" w:rsidR="00186424" w:rsidRPr="000F30B0" w:rsidRDefault="00186424" w:rsidP="00186424">
            <w:pPr>
              <w:ind w:firstLine="720"/>
            </w:pPr>
          </w:p>
        </w:tc>
        <w:tc>
          <w:tcPr>
            <w:tcW w:w="750" w:type="pct"/>
            <w:tcBorders>
              <w:top w:val="nil"/>
            </w:tcBorders>
            <w:shd w:val="clear" w:color="auto" w:fill="EEECE1" w:themeFill="background2"/>
          </w:tcPr>
          <w:p w14:paraId="0670E8B2" w14:textId="77777777" w:rsidR="00186424" w:rsidRDefault="00186424" w:rsidP="00186424"/>
        </w:tc>
        <w:tc>
          <w:tcPr>
            <w:tcW w:w="814" w:type="pct"/>
            <w:tcBorders>
              <w:top w:val="nil"/>
            </w:tcBorders>
            <w:shd w:val="clear" w:color="auto" w:fill="EEECE1" w:themeFill="background2"/>
          </w:tcPr>
          <w:p w14:paraId="349BAF42" w14:textId="77777777" w:rsidR="00186424" w:rsidRDefault="00186424" w:rsidP="00186424"/>
        </w:tc>
        <w:tc>
          <w:tcPr>
            <w:tcW w:w="879" w:type="pct"/>
            <w:tcBorders>
              <w:top w:val="nil"/>
            </w:tcBorders>
            <w:shd w:val="clear" w:color="auto" w:fill="EEECE1" w:themeFill="background2"/>
          </w:tcPr>
          <w:p w14:paraId="539F5277" w14:textId="77777777" w:rsidR="00186424" w:rsidRDefault="00186424" w:rsidP="00186424"/>
        </w:tc>
        <w:tc>
          <w:tcPr>
            <w:tcW w:w="841" w:type="pct"/>
            <w:tcBorders>
              <w:top w:val="nil"/>
            </w:tcBorders>
            <w:shd w:val="clear" w:color="auto" w:fill="EEECE1" w:themeFill="background2"/>
          </w:tcPr>
          <w:p w14:paraId="222B70C1" w14:textId="77777777" w:rsidR="00186424" w:rsidRDefault="00186424" w:rsidP="00186424"/>
        </w:tc>
        <w:tc>
          <w:tcPr>
            <w:tcW w:w="751" w:type="pct"/>
            <w:tcBorders>
              <w:top w:val="nil"/>
            </w:tcBorders>
            <w:shd w:val="clear" w:color="auto" w:fill="EEECE1" w:themeFill="background2"/>
          </w:tcPr>
          <w:p w14:paraId="77916790" w14:textId="77777777" w:rsidR="00186424" w:rsidRDefault="00186424" w:rsidP="00186424"/>
        </w:tc>
        <w:tc>
          <w:tcPr>
            <w:tcW w:w="435" w:type="pct"/>
            <w:tcBorders>
              <w:top w:val="nil"/>
            </w:tcBorders>
            <w:shd w:val="clear" w:color="auto" w:fill="EEECE1" w:themeFill="background2"/>
          </w:tcPr>
          <w:p w14:paraId="203EFC25" w14:textId="77777777" w:rsidR="00186424" w:rsidRDefault="00186424" w:rsidP="00186424"/>
        </w:tc>
      </w:tr>
    </w:tbl>
    <w:p w14:paraId="7F10C22C" w14:textId="77777777" w:rsidR="00F8354F" w:rsidRDefault="00F8354F" w:rsidP="000B31F3">
      <w:pPr>
        <w:pStyle w:val="NoSpacing"/>
      </w:pPr>
    </w:p>
    <w:sectPr w:rsidR="00F8354F">
      <w:headerReference w:type="default" r:id="rId7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D0100" w14:textId="77777777" w:rsidR="00B81683" w:rsidRDefault="00B81683">
      <w:pPr>
        <w:spacing w:before="0" w:after="0"/>
      </w:pPr>
      <w:r>
        <w:separator/>
      </w:r>
    </w:p>
  </w:endnote>
  <w:endnote w:type="continuationSeparator" w:id="0">
    <w:p w14:paraId="37745B0C" w14:textId="77777777" w:rsidR="00B81683" w:rsidRDefault="00B816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77AD" w14:textId="77777777" w:rsidR="00B81683" w:rsidRDefault="00B81683">
      <w:pPr>
        <w:spacing w:before="0" w:after="0"/>
      </w:pPr>
      <w:r>
        <w:separator/>
      </w:r>
    </w:p>
  </w:footnote>
  <w:footnote w:type="continuationSeparator" w:id="0">
    <w:p w14:paraId="6C1DD207" w14:textId="77777777" w:rsidR="00B81683" w:rsidRDefault="00B816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4894" w14:textId="77777777" w:rsidR="00C7121D" w:rsidRPr="00C7121D" w:rsidRDefault="00C7121D" w:rsidP="00CC31F1">
    <w:pPr>
      <w:pStyle w:val="Header"/>
      <w:rPr>
        <w:sz w:val="28"/>
        <w:szCs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2/28/2018"/>
    <w:docVar w:name="MonthStart" w:val="2/1/2018"/>
  </w:docVars>
  <w:rsids>
    <w:rsidRoot w:val="00C7121D"/>
    <w:rsid w:val="00020CD8"/>
    <w:rsid w:val="000716E7"/>
    <w:rsid w:val="000771C7"/>
    <w:rsid w:val="000921B9"/>
    <w:rsid w:val="000958A4"/>
    <w:rsid w:val="000A3751"/>
    <w:rsid w:val="000B31F3"/>
    <w:rsid w:val="000C62F1"/>
    <w:rsid w:val="000F04E2"/>
    <w:rsid w:val="000F2041"/>
    <w:rsid w:val="000F30B0"/>
    <w:rsid w:val="001301BB"/>
    <w:rsid w:val="00151E34"/>
    <w:rsid w:val="00162C39"/>
    <w:rsid w:val="00186424"/>
    <w:rsid w:val="001943A8"/>
    <w:rsid w:val="00197675"/>
    <w:rsid w:val="001F2858"/>
    <w:rsid w:val="00223ACB"/>
    <w:rsid w:val="0025666E"/>
    <w:rsid w:val="00262469"/>
    <w:rsid w:val="00292B4F"/>
    <w:rsid w:val="002A107A"/>
    <w:rsid w:val="002B0545"/>
    <w:rsid w:val="002C2C24"/>
    <w:rsid w:val="003B2822"/>
    <w:rsid w:val="003B46B4"/>
    <w:rsid w:val="003D07F4"/>
    <w:rsid w:val="003F6E1A"/>
    <w:rsid w:val="004213C2"/>
    <w:rsid w:val="00444EF3"/>
    <w:rsid w:val="00450580"/>
    <w:rsid w:val="00480474"/>
    <w:rsid w:val="004B47D2"/>
    <w:rsid w:val="004C3E55"/>
    <w:rsid w:val="004C5E6C"/>
    <w:rsid w:val="004D6A87"/>
    <w:rsid w:val="00510084"/>
    <w:rsid w:val="00515120"/>
    <w:rsid w:val="00524440"/>
    <w:rsid w:val="00532D2F"/>
    <w:rsid w:val="00557577"/>
    <w:rsid w:val="005A73B4"/>
    <w:rsid w:val="005B6B84"/>
    <w:rsid w:val="0060014F"/>
    <w:rsid w:val="00643306"/>
    <w:rsid w:val="00671210"/>
    <w:rsid w:val="006908A6"/>
    <w:rsid w:val="006940A8"/>
    <w:rsid w:val="006A5846"/>
    <w:rsid w:val="006B0BFA"/>
    <w:rsid w:val="006B6159"/>
    <w:rsid w:val="00721F4B"/>
    <w:rsid w:val="00727320"/>
    <w:rsid w:val="00792FB4"/>
    <w:rsid w:val="007F7A5D"/>
    <w:rsid w:val="00804FC2"/>
    <w:rsid w:val="00827749"/>
    <w:rsid w:val="00850B32"/>
    <w:rsid w:val="00892FDA"/>
    <w:rsid w:val="008A02FB"/>
    <w:rsid w:val="008D00FE"/>
    <w:rsid w:val="008E56E2"/>
    <w:rsid w:val="009026C3"/>
    <w:rsid w:val="009327CB"/>
    <w:rsid w:val="009525EA"/>
    <w:rsid w:val="00973D38"/>
    <w:rsid w:val="00976766"/>
    <w:rsid w:val="0099150F"/>
    <w:rsid w:val="009A4252"/>
    <w:rsid w:val="009B78E0"/>
    <w:rsid w:val="009C5047"/>
    <w:rsid w:val="00A327BC"/>
    <w:rsid w:val="00A521C1"/>
    <w:rsid w:val="00A638AA"/>
    <w:rsid w:val="00AB7A05"/>
    <w:rsid w:val="00AC4B39"/>
    <w:rsid w:val="00B14EAD"/>
    <w:rsid w:val="00B43CCA"/>
    <w:rsid w:val="00B46FF1"/>
    <w:rsid w:val="00B81683"/>
    <w:rsid w:val="00B93CD4"/>
    <w:rsid w:val="00BA5309"/>
    <w:rsid w:val="00BB0764"/>
    <w:rsid w:val="00BD642E"/>
    <w:rsid w:val="00C0725E"/>
    <w:rsid w:val="00C20D97"/>
    <w:rsid w:val="00C361DA"/>
    <w:rsid w:val="00C568A3"/>
    <w:rsid w:val="00C57CD5"/>
    <w:rsid w:val="00C60DEB"/>
    <w:rsid w:val="00C7121D"/>
    <w:rsid w:val="00CA55EB"/>
    <w:rsid w:val="00CC24CF"/>
    <w:rsid w:val="00CC31F1"/>
    <w:rsid w:val="00CD44E0"/>
    <w:rsid w:val="00D1063F"/>
    <w:rsid w:val="00D10A5A"/>
    <w:rsid w:val="00D2579E"/>
    <w:rsid w:val="00D405F7"/>
    <w:rsid w:val="00D67F44"/>
    <w:rsid w:val="00D812A1"/>
    <w:rsid w:val="00E03894"/>
    <w:rsid w:val="00E1290F"/>
    <w:rsid w:val="00E302BB"/>
    <w:rsid w:val="00E36A54"/>
    <w:rsid w:val="00E5742B"/>
    <w:rsid w:val="00E6043F"/>
    <w:rsid w:val="00E60608"/>
    <w:rsid w:val="00EA45F5"/>
    <w:rsid w:val="00EA6528"/>
    <w:rsid w:val="00EB7B20"/>
    <w:rsid w:val="00EC0BCD"/>
    <w:rsid w:val="00F25695"/>
    <w:rsid w:val="00F8354F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B5B94"/>
  <w15:docId w15:val="{061BA54F-47DD-4F5E-AA37-8DDFFB8A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17365D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vato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93CC5CEA9849838E3C49C61042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AD66-E23A-45A2-8658-B22D96C536A7}"/>
      </w:docPartPr>
      <w:docPartBody>
        <w:p w:rsidR="006B7D9A" w:rsidRDefault="006B7D9A">
          <w:pPr>
            <w:pStyle w:val="7E93CC5CEA9849838E3C49C610429C92"/>
          </w:pPr>
          <w:r>
            <w:t>Sunday</w:t>
          </w:r>
        </w:p>
      </w:docPartBody>
    </w:docPart>
    <w:docPart>
      <w:docPartPr>
        <w:name w:val="A424F67738F743B19EF4E8F01B9F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AABB-6B17-4423-8B0F-C4414D04805E}"/>
      </w:docPartPr>
      <w:docPartBody>
        <w:p w:rsidR="006B7D9A" w:rsidRDefault="006B7D9A">
          <w:pPr>
            <w:pStyle w:val="A424F67738F743B19EF4E8F01B9F6780"/>
          </w:pPr>
          <w:r>
            <w:t>Monday</w:t>
          </w:r>
        </w:p>
      </w:docPartBody>
    </w:docPart>
    <w:docPart>
      <w:docPartPr>
        <w:name w:val="AA4DE57467B147FE8CACEB5A8FFD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5D5-9626-495A-B615-102606B2C280}"/>
      </w:docPartPr>
      <w:docPartBody>
        <w:p w:rsidR="006B7D9A" w:rsidRDefault="006B7D9A">
          <w:pPr>
            <w:pStyle w:val="AA4DE57467B147FE8CACEB5A8FFD254A"/>
          </w:pPr>
          <w:r>
            <w:t>Tuesday</w:t>
          </w:r>
        </w:p>
      </w:docPartBody>
    </w:docPart>
    <w:docPart>
      <w:docPartPr>
        <w:name w:val="BD1A15ACF32C48D6AADEB1210831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A1CC-406D-41A6-9973-A2A4BBE5CB1C}"/>
      </w:docPartPr>
      <w:docPartBody>
        <w:p w:rsidR="006B7D9A" w:rsidRDefault="006B7D9A">
          <w:pPr>
            <w:pStyle w:val="BD1A15ACF32C48D6AADEB12108316385"/>
          </w:pPr>
          <w:r>
            <w:t>Wednesday</w:t>
          </w:r>
        </w:p>
      </w:docPartBody>
    </w:docPart>
    <w:docPart>
      <w:docPartPr>
        <w:name w:val="855544211E0C4AC0B19DA8358D0C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B993-BC18-4CAB-8EF3-805ED513A7A3}"/>
      </w:docPartPr>
      <w:docPartBody>
        <w:p w:rsidR="006B7D9A" w:rsidRDefault="006B7D9A">
          <w:pPr>
            <w:pStyle w:val="855544211E0C4AC0B19DA8358D0C252F"/>
          </w:pPr>
          <w:r>
            <w:t>Thursday</w:t>
          </w:r>
        </w:p>
      </w:docPartBody>
    </w:docPart>
    <w:docPart>
      <w:docPartPr>
        <w:name w:val="7184D1B519B6417FA8D36EE06F34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5E4E-2A19-4438-823D-AF13B24F3027}"/>
      </w:docPartPr>
      <w:docPartBody>
        <w:p w:rsidR="006B7D9A" w:rsidRDefault="006B7D9A">
          <w:pPr>
            <w:pStyle w:val="7184D1B519B6417FA8D36EE06F34A0C8"/>
          </w:pPr>
          <w:r>
            <w:t>Friday</w:t>
          </w:r>
        </w:p>
      </w:docPartBody>
    </w:docPart>
    <w:docPart>
      <w:docPartPr>
        <w:name w:val="F3B3CD01BB414AD2B00CBFBA174E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5021-1D9D-4D05-B5FC-4AE8415D40E6}"/>
      </w:docPartPr>
      <w:docPartBody>
        <w:p w:rsidR="006B7D9A" w:rsidRDefault="006B7D9A">
          <w:pPr>
            <w:pStyle w:val="F3B3CD01BB414AD2B00CBFBA174E265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9A"/>
    <w:rsid w:val="000A3635"/>
    <w:rsid w:val="0019223F"/>
    <w:rsid w:val="00193FA5"/>
    <w:rsid w:val="001E7CC2"/>
    <w:rsid w:val="00283BC9"/>
    <w:rsid w:val="002A588F"/>
    <w:rsid w:val="002B055F"/>
    <w:rsid w:val="002D62A8"/>
    <w:rsid w:val="0034707D"/>
    <w:rsid w:val="003533BF"/>
    <w:rsid w:val="004D0684"/>
    <w:rsid w:val="0058444D"/>
    <w:rsid w:val="006A2112"/>
    <w:rsid w:val="006B7D9A"/>
    <w:rsid w:val="0072422A"/>
    <w:rsid w:val="0079608B"/>
    <w:rsid w:val="007F6FC0"/>
    <w:rsid w:val="00855631"/>
    <w:rsid w:val="008F0B8E"/>
    <w:rsid w:val="009762AC"/>
    <w:rsid w:val="00A52254"/>
    <w:rsid w:val="00AB3701"/>
    <w:rsid w:val="00AD07C2"/>
    <w:rsid w:val="00B26E13"/>
    <w:rsid w:val="00D5728B"/>
    <w:rsid w:val="00DC4170"/>
    <w:rsid w:val="00DC6992"/>
    <w:rsid w:val="00DD7CDB"/>
    <w:rsid w:val="00E25640"/>
    <w:rsid w:val="00E6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93CC5CEA9849838E3C49C610429C92">
    <w:name w:val="7E93CC5CEA9849838E3C49C610429C92"/>
  </w:style>
  <w:style w:type="paragraph" w:customStyle="1" w:styleId="A424F67738F743B19EF4E8F01B9F6780">
    <w:name w:val="A424F67738F743B19EF4E8F01B9F6780"/>
  </w:style>
  <w:style w:type="paragraph" w:customStyle="1" w:styleId="AA4DE57467B147FE8CACEB5A8FFD254A">
    <w:name w:val="AA4DE57467B147FE8CACEB5A8FFD254A"/>
  </w:style>
  <w:style w:type="paragraph" w:customStyle="1" w:styleId="BD1A15ACF32C48D6AADEB12108316385">
    <w:name w:val="BD1A15ACF32C48D6AADEB12108316385"/>
  </w:style>
  <w:style w:type="paragraph" w:customStyle="1" w:styleId="855544211E0C4AC0B19DA8358D0C252F">
    <w:name w:val="855544211E0C4AC0B19DA8358D0C252F"/>
  </w:style>
  <w:style w:type="paragraph" w:customStyle="1" w:styleId="7184D1B519B6417FA8D36EE06F34A0C8">
    <w:name w:val="7184D1B519B6417FA8D36EE06F34A0C8"/>
  </w:style>
  <w:style w:type="paragraph" w:customStyle="1" w:styleId="F3B3CD01BB414AD2B00CBFBA174E2654">
    <w:name w:val="F3B3CD01BB414AD2B00CBFBA174E2654"/>
  </w:style>
  <w:style w:type="paragraph" w:customStyle="1" w:styleId="83C224FA9A454CB989902F62BCF9A90D">
    <w:name w:val="83C224FA9A454CB989902F62BCF9A90D"/>
  </w:style>
  <w:style w:type="paragraph" w:customStyle="1" w:styleId="8B8EBDAA4D59415EA0A2983ED9DEB0F4">
    <w:name w:val="8B8EBDAA4D59415EA0A2983ED9DEB0F4"/>
  </w:style>
  <w:style w:type="paragraph" w:customStyle="1" w:styleId="E719DEB702584363A112237D1B9F9CF1">
    <w:name w:val="E719DEB702584363A112237D1B9F9CF1"/>
  </w:style>
  <w:style w:type="paragraph" w:customStyle="1" w:styleId="4C4B6C09876D42758DB96EE82057775F">
    <w:name w:val="4C4B6C09876D42758DB96EE82057775F"/>
  </w:style>
  <w:style w:type="paragraph" w:customStyle="1" w:styleId="6A45B188145A4D198EA1564DB5DA2238">
    <w:name w:val="6A45B188145A4D198EA1564DB5DA2238"/>
  </w:style>
  <w:style w:type="paragraph" w:customStyle="1" w:styleId="EE25FB41A5F94A4D8156E21463031CC6">
    <w:name w:val="EE25FB41A5F94A4D8156E21463031CC6"/>
  </w:style>
  <w:style w:type="paragraph" w:customStyle="1" w:styleId="7D0625B521954D95ABD2E8AAB56E1881">
    <w:name w:val="7D0625B521954D95ABD2E8AAB56E1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F469-E48C-4937-B245-0071E07A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asvatos</dc:creator>
  <cp:keywords/>
  <dc:description/>
  <cp:lastModifiedBy>Wendy Jindra</cp:lastModifiedBy>
  <cp:revision>5</cp:revision>
  <cp:lastPrinted>2017-12-07T15:05:00Z</cp:lastPrinted>
  <dcterms:created xsi:type="dcterms:W3CDTF">2018-02-05T00:03:00Z</dcterms:created>
  <dcterms:modified xsi:type="dcterms:W3CDTF">2018-02-05T02:17:00Z</dcterms:modified>
  <cp:category/>
</cp:coreProperties>
</file>